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03" w:rsidRPr="002C4E6E" w:rsidRDefault="00984403">
      <w:pPr>
        <w:rPr>
          <w:color w:val="1F497D" w:themeColor="text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08"/>
      </w:tblGrid>
      <w:tr w:rsidR="002C4E6E" w:rsidRPr="006744A1" w:rsidTr="006744A1">
        <w:trPr>
          <w:jc w:val="center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6744A1" w:rsidRPr="006744A1" w:rsidRDefault="006744A1" w:rsidP="0067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en-GB"/>
              </w:rPr>
            </w:pPr>
            <w:r w:rsidRPr="006744A1"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en-GB"/>
              </w:rPr>
              <w:t>Ms Eileen Fitzpatrick</w:t>
            </w:r>
          </w:p>
          <w:p w:rsidR="006744A1" w:rsidRPr="006744A1" w:rsidRDefault="006744A1" w:rsidP="0067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en-GB"/>
              </w:rPr>
            </w:pPr>
            <w:r w:rsidRPr="006744A1"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en-GB"/>
              </w:rPr>
              <w:t>4 Mackintosh Court</w:t>
            </w:r>
          </w:p>
          <w:p w:rsidR="006744A1" w:rsidRPr="006744A1" w:rsidRDefault="006744A1" w:rsidP="0067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en-GB"/>
              </w:rPr>
            </w:pPr>
            <w:r w:rsidRPr="006744A1"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en-GB"/>
              </w:rPr>
              <w:t>Tytler Street</w:t>
            </w:r>
          </w:p>
          <w:p w:rsidR="006744A1" w:rsidRPr="006744A1" w:rsidRDefault="006744A1" w:rsidP="0098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en-GB"/>
              </w:rPr>
            </w:pPr>
            <w:r w:rsidRPr="006744A1"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en-GB"/>
              </w:rPr>
              <w:t>Forres</w:t>
            </w:r>
          </w:p>
          <w:p w:rsidR="006744A1" w:rsidRPr="006744A1" w:rsidRDefault="006744A1" w:rsidP="0067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en-GB"/>
              </w:rPr>
            </w:pPr>
            <w:r w:rsidRPr="006744A1"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en-GB"/>
              </w:rPr>
              <w:t>IV36 1GG</w:t>
            </w:r>
          </w:p>
          <w:p w:rsidR="006744A1" w:rsidRPr="006744A1" w:rsidRDefault="008D1C8E" w:rsidP="0067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en-GB"/>
              </w:rPr>
            </w:pPr>
            <w:hyperlink r:id="rId7" w:history="1">
              <w:r w:rsidR="006744A1" w:rsidRPr="002C4E6E">
                <w:rPr>
                  <w:rFonts w:eastAsia="Times New Roman" w:cstheme="minorHAnsi"/>
                  <w:b/>
                  <w:color w:val="1F497D" w:themeColor="text2"/>
                  <w:sz w:val="20"/>
                  <w:szCs w:val="20"/>
                  <w:u w:val="single"/>
                  <w:lang w:eastAsia="en-GB"/>
                </w:rPr>
                <w:t>fitzpatrick.eileen1@googlemail.com</w:t>
              </w:r>
            </w:hyperlink>
          </w:p>
        </w:tc>
      </w:tr>
    </w:tbl>
    <w:p w:rsidR="005137C7" w:rsidRPr="002C4E6E" w:rsidRDefault="005137C7" w:rsidP="006744A1">
      <w:pPr>
        <w:jc w:val="right"/>
        <w:rPr>
          <w:rFonts w:cstheme="minorHAnsi"/>
          <w:color w:val="1F497D" w:themeColor="text2"/>
          <w:sz w:val="20"/>
          <w:szCs w:val="20"/>
        </w:rPr>
      </w:pPr>
    </w:p>
    <w:p w:rsidR="002B3CB1" w:rsidRPr="002B3CB1" w:rsidRDefault="002B3CB1" w:rsidP="002B3CB1">
      <w:pPr>
        <w:pStyle w:val="Title"/>
        <w:rPr>
          <w:rStyle w:val="IntenseEmphasis"/>
          <w:color w:val="1F497D" w:themeColor="text2"/>
          <w:sz w:val="44"/>
          <w:szCs w:val="44"/>
        </w:rPr>
      </w:pPr>
      <w:r w:rsidRPr="002B3CB1">
        <w:rPr>
          <w:rStyle w:val="IntenseEmphasis"/>
          <w:color w:val="1F497D" w:themeColor="text2"/>
          <w:sz w:val="44"/>
          <w:szCs w:val="44"/>
        </w:rPr>
        <w:t>Change of Office Bearers</w:t>
      </w:r>
    </w:p>
    <w:p w:rsidR="002C4E6E" w:rsidRDefault="002B3CB1" w:rsidP="002C4E6E">
      <w:pPr>
        <w:jc w:val="center"/>
        <w:rPr>
          <w:rStyle w:val="IntenseEmphasis"/>
          <w:color w:val="1F497D" w:themeColor="text2"/>
        </w:rPr>
      </w:pPr>
      <w:r>
        <w:rPr>
          <w:rStyle w:val="IntenseEmphasis"/>
          <w:color w:val="1F497D" w:themeColor="text2"/>
        </w:rPr>
        <w:t>Please complete this form (including consents) whenever your committee changes.</w:t>
      </w:r>
    </w:p>
    <w:p w:rsidR="002B3CB1" w:rsidRPr="002C4E6E" w:rsidRDefault="002B3CB1" w:rsidP="002C4E6E">
      <w:pPr>
        <w:jc w:val="center"/>
        <w:rPr>
          <w:rStyle w:val="IntenseEmphasis"/>
          <w:color w:val="1F497D" w:themeColor="text2"/>
        </w:rPr>
      </w:pPr>
      <w:r w:rsidRPr="002B3CB1">
        <w:rPr>
          <w:rStyle w:val="IntenseEmphasis"/>
          <w:color w:val="FF0000"/>
        </w:rPr>
        <w:t xml:space="preserve">THIS IS IMPORTANT </w:t>
      </w:r>
      <w:r>
        <w:rPr>
          <w:rStyle w:val="IntenseEmphasis"/>
          <w:color w:val="1F497D" w:themeColor="text2"/>
        </w:rPr>
        <w:t>- failure may result in us not being able to contact your organisation/committee.</w:t>
      </w:r>
      <w:bookmarkStart w:id="0" w:name="_GoBack"/>
      <w:bookmarkEnd w:id="0"/>
    </w:p>
    <w:p w:rsidR="002C4E6E" w:rsidRPr="002C4E6E" w:rsidRDefault="002C4E6E" w:rsidP="002C4E6E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2C4E6E" w:rsidRPr="006744A1" w:rsidTr="00043256">
        <w:tc>
          <w:tcPr>
            <w:tcW w:w="3402" w:type="dxa"/>
            <w:shd w:val="clear" w:color="auto" w:fill="EEECE1" w:themeFill="background2"/>
            <w:vAlign w:val="center"/>
          </w:tcPr>
          <w:p w:rsidR="006744A1" w:rsidRPr="002C4E6E" w:rsidRDefault="006744A1" w:rsidP="0067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color w:val="1F497D" w:themeColor="text2"/>
                <w:sz w:val="20"/>
                <w:szCs w:val="20"/>
                <w:lang w:eastAsia="en-GB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  <w:lang w:eastAsia="en-GB"/>
              </w:rPr>
              <w:t>Name of Hall</w:t>
            </w:r>
            <w:r w:rsidR="00984403" w:rsidRPr="002C4E6E">
              <w:rPr>
                <w:rStyle w:val="IntenseEmphasis"/>
                <w:color w:val="1F497D" w:themeColor="text2"/>
                <w:sz w:val="20"/>
                <w:szCs w:val="20"/>
              </w:rPr>
              <w:t>/Association</w:t>
            </w:r>
            <w:r w:rsidRPr="002C4E6E">
              <w:rPr>
                <w:rStyle w:val="IntenseEmphasis"/>
                <w:color w:val="1F497D" w:themeColor="text2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6804" w:type="dxa"/>
          </w:tcPr>
          <w:p w:rsidR="006744A1" w:rsidRPr="006744A1" w:rsidRDefault="006744A1" w:rsidP="0067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1F497D" w:themeColor="text2"/>
                <w:sz w:val="20"/>
                <w:szCs w:val="20"/>
                <w:lang w:eastAsia="en-GB"/>
              </w:rPr>
            </w:pPr>
          </w:p>
          <w:p w:rsidR="006744A1" w:rsidRPr="006744A1" w:rsidRDefault="006744A1" w:rsidP="0067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1F497D" w:themeColor="text2"/>
                <w:sz w:val="20"/>
                <w:szCs w:val="20"/>
                <w:lang w:eastAsia="en-GB"/>
              </w:rPr>
            </w:pPr>
          </w:p>
        </w:tc>
      </w:tr>
      <w:tr w:rsidR="002C4E6E" w:rsidRPr="002C4E6E" w:rsidTr="00043256">
        <w:trPr>
          <w:trHeight w:val="414"/>
        </w:trPr>
        <w:tc>
          <w:tcPr>
            <w:tcW w:w="3402" w:type="dxa"/>
            <w:shd w:val="clear" w:color="auto" w:fill="EEECE1" w:themeFill="background2"/>
            <w:vAlign w:val="center"/>
          </w:tcPr>
          <w:p w:rsidR="006744A1" w:rsidRPr="002C4E6E" w:rsidRDefault="006744A1" w:rsidP="0067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Month of AGM</w:t>
            </w:r>
            <w:r w:rsidR="00984403" w:rsidRPr="002C4E6E">
              <w:rPr>
                <w:rStyle w:val="IntenseEmphasis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6744A1" w:rsidRPr="002C4E6E" w:rsidRDefault="006744A1" w:rsidP="0067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1F497D" w:themeColor="text2"/>
                <w:sz w:val="20"/>
                <w:szCs w:val="20"/>
                <w:lang w:eastAsia="en-GB"/>
              </w:rPr>
            </w:pPr>
          </w:p>
        </w:tc>
      </w:tr>
    </w:tbl>
    <w:p w:rsidR="006744A1" w:rsidRPr="002C4E6E" w:rsidRDefault="006744A1" w:rsidP="006744A1">
      <w:pPr>
        <w:rPr>
          <w:rFonts w:cstheme="minorHAnsi"/>
          <w:b/>
          <w:color w:val="1F497D" w:themeColor="text2"/>
          <w:sz w:val="2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2C4E6E" w:rsidRPr="002C4E6E" w:rsidTr="00043256">
        <w:tc>
          <w:tcPr>
            <w:tcW w:w="3402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6744A1" w:rsidRPr="002C4E6E" w:rsidRDefault="004A1DAA" w:rsidP="00984403">
            <w:pPr>
              <w:pStyle w:val="Heading2"/>
              <w:jc w:val="center"/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Chair</w:t>
            </w:r>
            <w:r w:rsidR="006744A1" w:rsidRPr="002C4E6E">
              <w:rPr>
                <w:rStyle w:val="IntenseEmphasis"/>
                <w:color w:val="1F497D" w:themeColor="text2"/>
                <w:sz w:val="20"/>
                <w:szCs w:val="20"/>
              </w:rPr>
              <w:t>/Convener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6744A1" w:rsidRPr="002C4E6E" w:rsidRDefault="006744A1" w:rsidP="00984403">
            <w:pPr>
              <w:pStyle w:val="Heading2"/>
              <w:jc w:val="center"/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Treasurer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6744A1" w:rsidRPr="002C4E6E" w:rsidRDefault="006744A1" w:rsidP="00984403">
            <w:pPr>
              <w:pStyle w:val="Heading2"/>
              <w:jc w:val="center"/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Secretary</w:t>
            </w:r>
          </w:p>
        </w:tc>
      </w:tr>
      <w:tr w:rsidR="002C4E6E" w:rsidRPr="002C4E6E" w:rsidTr="006744A1">
        <w:trPr>
          <w:trHeight w:val="697"/>
        </w:trPr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Name:</w:t>
            </w:r>
          </w:p>
          <w:p w:rsidR="006744A1" w:rsidRPr="002C4E6E" w:rsidRDefault="006744A1" w:rsidP="006744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Name:</w:t>
            </w:r>
          </w:p>
        </w:tc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Name:</w:t>
            </w: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</w:tc>
      </w:tr>
      <w:tr w:rsidR="002C4E6E" w:rsidRPr="002C4E6E" w:rsidTr="006744A1"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Address:</w:t>
            </w: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  <w:p w:rsidR="006744A1" w:rsidRPr="002C4E6E" w:rsidRDefault="006744A1" w:rsidP="006744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Post code:</w:t>
            </w:r>
          </w:p>
        </w:tc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Address:</w:t>
            </w: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Post code:</w:t>
            </w:r>
          </w:p>
        </w:tc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Address:</w:t>
            </w: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Post code:</w:t>
            </w:r>
          </w:p>
        </w:tc>
      </w:tr>
      <w:tr w:rsidR="002C4E6E" w:rsidRPr="002C4E6E" w:rsidTr="006744A1">
        <w:trPr>
          <w:trHeight w:val="437"/>
        </w:trPr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Telephone:</w:t>
            </w:r>
          </w:p>
        </w:tc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Telephone:</w:t>
            </w:r>
          </w:p>
        </w:tc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Telephone:</w:t>
            </w:r>
          </w:p>
        </w:tc>
      </w:tr>
      <w:tr w:rsidR="002C4E6E" w:rsidRPr="002C4E6E" w:rsidTr="006744A1">
        <w:trPr>
          <w:trHeight w:val="408"/>
        </w:trPr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 xml:space="preserve">Email: </w:t>
            </w:r>
          </w:p>
        </w:tc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 xml:space="preserve">Email:       </w:t>
            </w:r>
          </w:p>
        </w:tc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 xml:space="preserve">Email: </w:t>
            </w:r>
          </w:p>
        </w:tc>
      </w:tr>
    </w:tbl>
    <w:p w:rsidR="006744A1" w:rsidRPr="002C4E6E" w:rsidRDefault="006744A1" w:rsidP="006744A1">
      <w:pPr>
        <w:rPr>
          <w:rStyle w:val="IntenseEmphasis"/>
          <w:color w:val="1F497D" w:themeColor="text2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2C4E6E" w:rsidRPr="002C4E6E" w:rsidTr="004A1DAA">
        <w:trPr>
          <w:trHeight w:val="737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EEECE1" w:themeFill="background2"/>
            <w:vAlign w:val="bottom"/>
          </w:tcPr>
          <w:p w:rsidR="00984403" w:rsidRPr="002C4E6E" w:rsidRDefault="00984403" w:rsidP="00043256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Booking Secretary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84403" w:rsidRPr="002C4E6E" w:rsidRDefault="00984403" w:rsidP="00CE1A3C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Name:</w:t>
            </w:r>
          </w:p>
          <w:p w:rsidR="00984403" w:rsidRPr="002C4E6E" w:rsidRDefault="00984403" w:rsidP="00CE1A3C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84403" w:rsidRPr="002C4E6E" w:rsidRDefault="00984403" w:rsidP="00CE1A3C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Telephone/Email:</w:t>
            </w:r>
          </w:p>
          <w:p w:rsidR="00984403" w:rsidRPr="002C4E6E" w:rsidRDefault="00984403" w:rsidP="00CE1A3C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</w:tc>
      </w:tr>
      <w:tr w:rsidR="002C4E6E" w:rsidRPr="002C4E6E" w:rsidTr="004A1DAA">
        <w:trPr>
          <w:trHeight w:val="850"/>
        </w:trPr>
        <w:tc>
          <w:tcPr>
            <w:tcW w:w="3402" w:type="dxa"/>
            <w:tcBorders>
              <w:bottom w:val="single" w:sz="12" w:space="0" w:color="auto"/>
            </w:tcBorders>
            <w:shd w:val="clear" w:color="auto" w:fill="EEECE1" w:themeFill="background2"/>
            <w:vAlign w:val="bottom"/>
          </w:tcPr>
          <w:p w:rsidR="00984403" w:rsidRPr="002C4E6E" w:rsidRDefault="00984403" w:rsidP="00043256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Hallkeeper/Keyholder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84403" w:rsidRPr="002C4E6E" w:rsidRDefault="00984403" w:rsidP="00CE1A3C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 xml:space="preserve">Name: </w:t>
            </w:r>
          </w:p>
          <w:p w:rsidR="00984403" w:rsidRPr="002C4E6E" w:rsidRDefault="00984403" w:rsidP="00CE1A3C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84403" w:rsidRPr="002C4E6E" w:rsidRDefault="00984403" w:rsidP="00CE1A3C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Telephone/Email:</w:t>
            </w:r>
          </w:p>
          <w:p w:rsidR="00984403" w:rsidRPr="002C4E6E" w:rsidRDefault="00984403" w:rsidP="00CE1A3C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</w:tc>
      </w:tr>
    </w:tbl>
    <w:p w:rsidR="00984403" w:rsidRPr="002C4E6E" w:rsidRDefault="00984403" w:rsidP="006744A1">
      <w:pPr>
        <w:rPr>
          <w:rFonts w:cstheme="minorHAnsi"/>
          <w:b/>
          <w:color w:val="1F497D" w:themeColor="text2"/>
          <w:sz w:val="20"/>
          <w:szCs w:val="20"/>
        </w:rPr>
      </w:pPr>
    </w:p>
    <w:p w:rsidR="004A1DAA" w:rsidRPr="002C4E6E" w:rsidRDefault="004A1DAA" w:rsidP="006744A1">
      <w:pPr>
        <w:rPr>
          <w:rFonts w:cstheme="minorHAnsi"/>
          <w:b/>
          <w:color w:val="1F497D" w:themeColor="text2"/>
          <w:sz w:val="20"/>
          <w:szCs w:val="20"/>
        </w:rPr>
      </w:pPr>
    </w:p>
    <w:p w:rsidR="002B3CB1" w:rsidRDefault="002B3CB1" w:rsidP="00F64DD6">
      <w:pPr>
        <w:pStyle w:val="Subtitle"/>
        <w:jc w:val="center"/>
        <w:rPr>
          <w:rStyle w:val="IntenseEmphasis"/>
          <w:rFonts w:asciiTheme="minorHAnsi" w:hAnsiTheme="minorHAnsi" w:cstheme="minorHAnsi"/>
          <w:color w:val="1F497D" w:themeColor="text2"/>
          <w:sz w:val="22"/>
          <w:szCs w:val="22"/>
        </w:rPr>
      </w:pPr>
    </w:p>
    <w:p w:rsidR="00F64DD6" w:rsidRDefault="00F64DD6" w:rsidP="00F64DD6">
      <w:pPr>
        <w:pStyle w:val="Subtitle"/>
        <w:jc w:val="center"/>
        <w:rPr>
          <w:rStyle w:val="IntenseEmphasis"/>
          <w:rFonts w:asciiTheme="minorHAnsi" w:hAnsiTheme="minorHAnsi" w:cstheme="minorHAnsi"/>
          <w:color w:val="1F497D" w:themeColor="text2"/>
          <w:sz w:val="22"/>
          <w:szCs w:val="22"/>
        </w:rPr>
      </w:pPr>
      <w:r w:rsidRPr="002C4E6E">
        <w:rPr>
          <w:rStyle w:val="IntenseEmphasis"/>
          <w:rFonts w:asciiTheme="minorHAnsi" w:hAnsiTheme="minorHAnsi" w:cstheme="minorHAnsi"/>
          <w:color w:val="1F497D" w:themeColor="text2"/>
          <w:sz w:val="22"/>
          <w:szCs w:val="22"/>
        </w:rPr>
        <w:t xml:space="preserve">Please complete </w:t>
      </w:r>
      <w:r w:rsidRPr="002C4E6E">
        <w:rPr>
          <w:rStyle w:val="IntenseEmphasis"/>
          <w:rFonts w:asciiTheme="minorHAnsi" w:hAnsiTheme="minorHAnsi" w:cstheme="minorHAnsi"/>
          <w:color w:val="1F497D" w:themeColor="text2"/>
          <w:sz w:val="22"/>
          <w:szCs w:val="22"/>
          <w:u w:val="single"/>
        </w:rPr>
        <w:t>ALL</w:t>
      </w:r>
      <w:r w:rsidRPr="002C4E6E">
        <w:rPr>
          <w:rStyle w:val="IntenseEmphasis"/>
          <w:rFonts w:asciiTheme="minorHAnsi" w:hAnsiTheme="minorHAnsi" w:cstheme="minorHAnsi"/>
          <w:color w:val="1F497D" w:themeColor="text2"/>
          <w:sz w:val="22"/>
          <w:szCs w:val="22"/>
        </w:rPr>
        <w:t xml:space="preserve"> parts of this form to comply with Data Protection Regulations</w:t>
      </w:r>
    </w:p>
    <w:p w:rsidR="006621D6" w:rsidRPr="002C4E6E" w:rsidRDefault="006621D6" w:rsidP="004A1DAA">
      <w:pPr>
        <w:jc w:val="center"/>
        <w:rPr>
          <w:rStyle w:val="IntenseEmphasis"/>
          <w:color w:val="1F497D" w:themeColor="text2"/>
        </w:rPr>
      </w:pPr>
      <w:r w:rsidRPr="002C4E6E">
        <w:rPr>
          <w:rStyle w:val="IntenseEmphasis"/>
          <w:color w:val="1F497D" w:themeColor="text2"/>
        </w:rPr>
        <w:t>We need to obtain your consent for ALL of the options listed below</w:t>
      </w:r>
      <w:r w:rsidR="00F64DD6">
        <w:rPr>
          <w:rStyle w:val="IntenseEmphasis"/>
          <w:color w:val="1F497D" w:themeColor="text2"/>
        </w:rPr>
        <w:t xml:space="preserve"> in order to keep accurate meeting minutes and display your contact details within the MFCHA.org website</w:t>
      </w:r>
      <w:r w:rsidR="002B3CB1">
        <w:rPr>
          <w:rStyle w:val="IntenseEmphasis"/>
          <w:color w:val="1F497D" w:themeColor="text2"/>
        </w:rPr>
        <w:t xml:space="preserve"> (yes or no will suffice)</w:t>
      </w:r>
      <w:r w:rsidR="00F64DD6">
        <w:rPr>
          <w:rStyle w:val="IntenseEmphasis"/>
          <w:color w:val="1F497D" w:themeColor="text2"/>
        </w:rPr>
        <w:t>:</w:t>
      </w:r>
    </w:p>
    <w:p w:rsidR="004A1DAA" w:rsidRPr="002C4E6E" w:rsidRDefault="004A1DAA" w:rsidP="004A1DAA">
      <w:pPr>
        <w:jc w:val="center"/>
        <w:rPr>
          <w:rStyle w:val="IntenseEmphasis"/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2C4E6E" w:rsidRPr="002C4E6E" w:rsidTr="006621D6">
        <w:tc>
          <w:tcPr>
            <w:tcW w:w="2136" w:type="dxa"/>
            <w:shd w:val="clear" w:color="auto" w:fill="EEECE1" w:themeFill="background2"/>
          </w:tcPr>
          <w:p w:rsidR="006621D6" w:rsidRPr="002C4E6E" w:rsidRDefault="002D6E22" w:rsidP="006621D6">
            <w:pPr>
              <w:rPr>
                <w:rStyle w:val="IntenseEmphasis"/>
                <w:color w:val="1F497D" w:themeColor="text2"/>
              </w:rPr>
            </w:pPr>
            <w:r w:rsidRPr="002C4E6E">
              <w:rPr>
                <w:rStyle w:val="IntenseEmphasis"/>
                <w:color w:val="1F497D" w:themeColor="text2"/>
              </w:rPr>
              <w:t>Position Held</w:t>
            </w:r>
          </w:p>
        </w:tc>
        <w:tc>
          <w:tcPr>
            <w:tcW w:w="2136" w:type="dxa"/>
            <w:shd w:val="clear" w:color="auto" w:fill="EEECE1" w:themeFill="background2"/>
          </w:tcPr>
          <w:p w:rsidR="006621D6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  <w:r w:rsidRPr="002C4E6E">
              <w:rPr>
                <w:rStyle w:val="IntenseEmphasis"/>
                <w:color w:val="1F497D" w:themeColor="text2"/>
              </w:rPr>
              <w:t>Please print your name</w:t>
            </w:r>
          </w:p>
        </w:tc>
        <w:tc>
          <w:tcPr>
            <w:tcW w:w="2136" w:type="dxa"/>
            <w:shd w:val="clear" w:color="auto" w:fill="EEECE1" w:themeFill="background2"/>
          </w:tcPr>
          <w:p w:rsidR="006621D6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  <w:r w:rsidRPr="002C4E6E">
              <w:rPr>
                <w:rStyle w:val="IntenseEmphasis"/>
                <w:color w:val="1F497D" w:themeColor="text2"/>
              </w:rPr>
              <w:t>We have your consent to contact you</w:t>
            </w:r>
          </w:p>
        </w:tc>
        <w:tc>
          <w:tcPr>
            <w:tcW w:w="2137" w:type="dxa"/>
            <w:shd w:val="clear" w:color="auto" w:fill="EEECE1" w:themeFill="background2"/>
          </w:tcPr>
          <w:p w:rsidR="006621D6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  <w:r w:rsidRPr="002C4E6E">
              <w:rPr>
                <w:rStyle w:val="IntenseEmphasis"/>
                <w:color w:val="1F497D" w:themeColor="text2"/>
              </w:rPr>
              <w:t>We have your consent to include your name in our published &amp; distributed Meeting Minutes</w:t>
            </w:r>
          </w:p>
        </w:tc>
        <w:tc>
          <w:tcPr>
            <w:tcW w:w="2137" w:type="dxa"/>
            <w:shd w:val="clear" w:color="auto" w:fill="EEECE1" w:themeFill="background2"/>
          </w:tcPr>
          <w:p w:rsidR="006621D6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  <w:r w:rsidRPr="002C4E6E">
              <w:rPr>
                <w:rStyle w:val="IntenseEmphasis"/>
                <w:color w:val="1F497D" w:themeColor="text2"/>
              </w:rPr>
              <w:t xml:space="preserve">We have your consent to publish your contact details on mfcha.org website. </w:t>
            </w:r>
            <w:r w:rsidR="002D6E22" w:rsidRPr="002C4E6E">
              <w:rPr>
                <w:rStyle w:val="IntenseEmphasis"/>
                <w:color w:val="1F497D" w:themeColor="text2"/>
              </w:rPr>
              <w:t>(e.g.</w:t>
            </w:r>
            <w:r w:rsidRPr="002C4E6E">
              <w:rPr>
                <w:rStyle w:val="IntenseEmphasis"/>
                <w:color w:val="1F497D" w:themeColor="text2"/>
              </w:rPr>
              <w:t xml:space="preserve"> </w:t>
            </w:r>
            <w:r w:rsidR="002D6E22" w:rsidRPr="002C4E6E">
              <w:rPr>
                <w:rStyle w:val="IntenseEmphasis"/>
                <w:color w:val="1F497D" w:themeColor="text2"/>
              </w:rPr>
              <w:t xml:space="preserve">Membership page, </w:t>
            </w:r>
            <w:r w:rsidRPr="002C4E6E">
              <w:rPr>
                <w:rStyle w:val="IntenseEmphasis"/>
                <w:color w:val="1F497D" w:themeColor="text2"/>
              </w:rPr>
              <w:t>Hall Hire page</w:t>
            </w:r>
            <w:r w:rsidR="002D6E22" w:rsidRPr="002C4E6E">
              <w:rPr>
                <w:rStyle w:val="IntenseEmphasis"/>
                <w:color w:val="1F497D" w:themeColor="text2"/>
              </w:rPr>
              <w:t xml:space="preserve"> et</w:t>
            </w:r>
            <w:r w:rsidR="002D6E22" w:rsidRPr="002C4E6E">
              <w:rPr>
                <w:rStyle w:val="IntenseEmphasis"/>
                <w:b w:val="0"/>
                <w:color w:val="1F497D" w:themeColor="text2"/>
              </w:rPr>
              <w:t>c</w:t>
            </w:r>
            <w:r w:rsidR="002D6E22" w:rsidRPr="002C4E6E">
              <w:rPr>
                <w:rStyle w:val="IntenseEmphasis"/>
                <w:color w:val="1F497D" w:themeColor="text2"/>
              </w:rPr>
              <w:t>.)</w:t>
            </w:r>
          </w:p>
        </w:tc>
      </w:tr>
      <w:tr w:rsidR="002C4E6E" w:rsidRPr="002C4E6E" w:rsidTr="006621D6">
        <w:tc>
          <w:tcPr>
            <w:tcW w:w="2136" w:type="dxa"/>
            <w:shd w:val="clear" w:color="auto" w:fill="EEECE1" w:themeFill="background2"/>
            <w:vAlign w:val="bottom"/>
          </w:tcPr>
          <w:p w:rsidR="004A1DAA" w:rsidRPr="002C4E6E" w:rsidRDefault="004A1DAA" w:rsidP="006621D6">
            <w:pPr>
              <w:rPr>
                <w:rStyle w:val="IntenseEmphasis"/>
                <w:color w:val="1F497D" w:themeColor="text2"/>
              </w:rPr>
            </w:pPr>
            <w:r w:rsidRPr="002C4E6E">
              <w:rPr>
                <w:rStyle w:val="IntenseEmphasis"/>
                <w:color w:val="1F497D" w:themeColor="text2"/>
              </w:rPr>
              <w:t>Chair/Convenor</w:t>
            </w:r>
          </w:p>
          <w:p w:rsidR="006621D6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</w:tr>
      <w:tr w:rsidR="002C4E6E" w:rsidRPr="002C4E6E" w:rsidTr="006621D6">
        <w:tc>
          <w:tcPr>
            <w:tcW w:w="2136" w:type="dxa"/>
            <w:shd w:val="clear" w:color="auto" w:fill="EEECE1" w:themeFill="background2"/>
            <w:vAlign w:val="bottom"/>
          </w:tcPr>
          <w:p w:rsidR="004A1DAA" w:rsidRPr="002C4E6E" w:rsidRDefault="004A1DAA" w:rsidP="006621D6">
            <w:pPr>
              <w:rPr>
                <w:rStyle w:val="IntenseEmphasis"/>
                <w:color w:val="1F497D" w:themeColor="text2"/>
              </w:rPr>
            </w:pPr>
            <w:r w:rsidRPr="002C4E6E">
              <w:rPr>
                <w:rStyle w:val="IntenseEmphasis"/>
                <w:color w:val="1F497D" w:themeColor="text2"/>
              </w:rPr>
              <w:t>Treasurer</w:t>
            </w:r>
          </w:p>
          <w:p w:rsidR="006621D6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</w:tr>
      <w:tr w:rsidR="002C4E6E" w:rsidRPr="002C4E6E" w:rsidTr="006621D6">
        <w:tc>
          <w:tcPr>
            <w:tcW w:w="2136" w:type="dxa"/>
            <w:shd w:val="clear" w:color="auto" w:fill="EEECE1" w:themeFill="background2"/>
            <w:vAlign w:val="bottom"/>
          </w:tcPr>
          <w:p w:rsidR="004A1DAA" w:rsidRPr="002C4E6E" w:rsidRDefault="004A1DAA" w:rsidP="006621D6">
            <w:pPr>
              <w:rPr>
                <w:rStyle w:val="IntenseEmphasis"/>
                <w:color w:val="1F497D" w:themeColor="text2"/>
              </w:rPr>
            </w:pPr>
            <w:r w:rsidRPr="002C4E6E">
              <w:rPr>
                <w:rStyle w:val="IntenseEmphasis"/>
                <w:color w:val="1F497D" w:themeColor="text2"/>
              </w:rPr>
              <w:t>Secretary</w:t>
            </w:r>
          </w:p>
          <w:p w:rsidR="006621D6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</w:tr>
      <w:tr w:rsidR="002C4E6E" w:rsidRPr="002C4E6E" w:rsidTr="006621D6">
        <w:tc>
          <w:tcPr>
            <w:tcW w:w="2136" w:type="dxa"/>
            <w:shd w:val="clear" w:color="auto" w:fill="EEECE1" w:themeFill="background2"/>
            <w:vAlign w:val="bottom"/>
          </w:tcPr>
          <w:p w:rsidR="004A1DAA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  <w:r w:rsidRPr="002C4E6E">
              <w:rPr>
                <w:rStyle w:val="IntenseEmphasis"/>
                <w:color w:val="1F497D" w:themeColor="text2"/>
              </w:rPr>
              <w:t>Booking Secretary</w:t>
            </w:r>
          </w:p>
          <w:p w:rsidR="006621D6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</w:tr>
      <w:tr w:rsidR="002C4E6E" w:rsidRPr="002C4E6E" w:rsidTr="006621D6">
        <w:tc>
          <w:tcPr>
            <w:tcW w:w="2136" w:type="dxa"/>
            <w:shd w:val="clear" w:color="auto" w:fill="EEECE1" w:themeFill="background2"/>
            <w:vAlign w:val="bottom"/>
          </w:tcPr>
          <w:p w:rsidR="004A1DAA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  <w:r w:rsidRPr="002C4E6E">
              <w:rPr>
                <w:rStyle w:val="IntenseEmphasis"/>
                <w:color w:val="1F497D" w:themeColor="text2"/>
              </w:rPr>
              <w:t>Key Holder</w:t>
            </w:r>
          </w:p>
          <w:p w:rsidR="006621D6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</w:tr>
      <w:tr w:rsidR="002B3CB1" w:rsidRPr="002C4E6E" w:rsidTr="006621D6">
        <w:tc>
          <w:tcPr>
            <w:tcW w:w="2136" w:type="dxa"/>
            <w:shd w:val="clear" w:color="auto" w:fill="EEECE1" w:themeFill="background2"/>
            <w:vAlign w:val="bottom"/>
          </w:tcPr>
          <w:p w:rsidR="002B3CB1" w:rsidRDefault="002B3CB1" w:rsidP="006621D6">
            <w:pPr>
              <w:rPr>
                <w:rStyle w:val="IntenseEmphasis"/>
                <w:color w:val="1F497D" w:themeColor="text2"/>
              </w:rPr>
            </w:pPr>
            <w:r>
              <w:rPr>
                <w:rStyle w:val="IntenseEmphasis"/>
                <w:color w:val="1F497D" w:themeColor="text2"/>
              </w:rPr>
              <w:t>YOUR Main MFCHA Contact</w:t>
            </w:r>
          </w:p>
          <w:p w:rsidR="002B3CB1" w:rsidRPr="002C4E6E" w:rsidRDefault="002B3CB1" w:rsidP="006621D6">
            <w:pPr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</w:tcPr>
          <w:p w:rsidR="002B3CB1" w:rsidRPr="002C4E6E" w:rsidRDefault="002B3CB1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</w:tcPr>
          <w:p w:rsidR="002B3CB1" w:rsidRPr="002C4E6E" w:rsidRDefault="002B3CB1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</w:tcPr>
          <w:p w:rsidR="002B3CB1" w:rsidRPr="002C4E6E" w:rsidRDefault="002B3CB1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</w:tcPr>
          <w:p w:rsidR="002B3CB1" w:rsidRPr="002C4E6E" w:rsidRDefault="002B3CB1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</w:tr>
    </w:tbl>
    <w:p w:rsidR="004A1DAA" w:rsidRPr="002C4E6E" w:rsidRDefault="004A1DAA" w:rsidP="004A1DAA">
      <w:pPr>
        <w:jc w:val="center"/>
        <w:rPr>
          <w:rStyle w:val="IntenseEmphasis"/>
          <w:color w:val="1F497D" w:themeColor="text2"/>
        </w:rPr>
      </w:pPr>
    </w:p>
    <w:p w:rsidR="002D6E22" w:rsidRPr="002C4E6E" w:rsidRDefault="002D6E22" w:rsidP="004A1DAA">
      <w:pPr>
        <w:jc w:val="center"/>
        <w:rPr>
          <w:rStyle w:val="IntenseEmphasis"/>
          <w:color w:val="1F497D" w:themeColor="text2"/>
        </w:rPr>
      </w:pPr>
    </w:p>
    <w:p w:rsidR="002D6E22" w:rsidRPr="002C4E6E" w:rsidRDefault="002D6E22" w:rsidP="002D6E22">
      <w:pPr>
        <w:rPr>
          <w:rStyle w:val="IntenseEmphasis"/>
          <w:color w:val="1F497D" w:themeColor="text2"/>
        </w:rPr>
      </w:pPr>
      <w:r w:rsidRPr="002C4E6E">
        <w:rPr>
          <w:rStyle w:val="IntenseEmphasis"/>
          <w:color w:val="1F497D" w:themeColor="text2"/>
        </w:rPr>
        <w:t>Submitted by:………………………………………………………………………………………….Date:………………………………………………………</w:t>
      </w:r>
    </w:p>
    <w:p w:rsidR="000301AF" w:rsidRPr="002C4E6E" w:rsidRDefault="000301AF" w:rsidP="002D6E22">
      <w:pPr>
        <w:rPr>
          <w:rStyle w:val="IntenseEmphasis"/>
          <w:color w:val="1F497D" w:themeColor="text2"/>
        </w:rPr>
      </w:pPr>
    </w:p>
    <w:p w:rsidR="00874ECA" w:rsidRPr="002C4E6E" w:rsidRDefault="000301AF" w:rsidP="00F64DD6">
      <w:pPr>
        <w:jc w:val="center"/>
        <w:rPr>
          <w:rStyle w:val="IntenseEmphasis"/>
          <w:color w:val="1F497D" w:themeColor="text2"/>
        </w:rPr>
      </w:pPr>
      <w:r w:rsidRPr="002C4E6E">
        <w:rPr>
          <w:rStyle w:val="IntenseEmphasis"/>
          <w:color w:val="1F497D" w:themeColor="text2"/>
        </w:rPr>
        <w:t>You have the right to refuse consent to any processing of your data and you must inform us in writing stating this</w:t>
      </w:r>
      <w:r w:rsidR="00874ECA" w:rsidRPr="002C4E6E">
        <w:rPr>
          <w:rStyle w:val="IntenseEmphasis"/>
          <w:color w:val="1F497D" w:themeColor="text2"/>
        </w:rPr>
        <w:t xml:space="preserve"> but your data will never be shared with any outside establishment beyond MFCHA business.</w:t>
      </w:r>
    </w:p>
    <w:p w:rsidR="000301AF" w:rsidRPr="002C4E6E" w:rsidRDefault="00874ECA" w:rsidP="00F64DD6">
      <w:pPr>
        <w:jc w:val="center"/>
        <w:rPr>
          <w:rStyle w:val="IntenseEmphasis"/>
          <w:color w:val="1F497D" w:themeColor="text2"/>
        </w:rPr>
      </w:pPr>
      <w:r w:rsidRPr="002C4E6E">
        <w:rPr>
          <w:rStyle w:val="IntenseEmphasis"/>
          <w:color w:val="1F497D" w:themeColor="text2"/>
        </w:rPr>
        <w:t>For further information on your rights concerning Data Protection</w:t>
      </w:r>
      <w:r w:rsidR="00F64DD6">
        <w:rPr>
          <w:rStyle w:val="IntenseEmphasis"/>
          <w:color w:val="1F497D" w:themeColor="text2"/>
        </w:rPr>
        <w:t xml:space="preserve"> and the information we hold on </w:t>
      </w:r>
      <w:r w:rsidR="0038648B">
        <w:rPr>
          <w:rStyle w:val="IntenseEmphasis"/>
          <w:color w:val="1F497D" w:themeColor="text2"/>
        </w:rPr>
        <w:t xml:space="preserve">you </w:t>
      </w:r>
      <w:r w:rsidR="0038648B" w:rsidRPr="002C4E6E">
        <w:rPr>
          <w:rStyle w:val="IntenseEmphasis"/>
          <w:color w:val="1F497D" w:themeColor="text2"/>
        </w:rPr>
        <w:t>please</w:t>
      </w:r>
      <w:r w:rsidRPr="002C4E6E">
        <w:rPr>
          <w:rStyle w:val="IntenseEmphasis"/>
          <w:color w:val="1F497D" w:themeColor="text2"/>
        </w:rPr>
        <w:t xml:space="preserve"> consult our Privacy Policy available on the MFCHA.org website.</w:t>
      </w:r>
    </w:p>
    <w:sectPr w:rsidR="000301AF" w:rsidRPr="002C4E6E" w:rsidSect="00925E4F">
      <w:headerReference w:type="default" r:id="rId8"/>
      <w:footerReference w:type="default" r:id="rId9"/>
      <w:pgSz w:w="11906" w:h="16838"/>
      <w:pgMar w:top="720" w:right="720" w:bottom="720" w:left="720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A1" w:rsidRDefault="006744A1" w:rsidP="0031526A">
      <w:pPr>
        <w:spacing w:after="0" w:line="240" w:lineRule="auto"/>
      </w:pPr>
      <w:r>
        <w:separator/>
      </w:r>
    </w:p>
  </w:endnote>
  <w:endnote w:type="continuationSeparator" w:id="0">
    <w:p w:rsidR="006744A1" w:rsidRDefault="006744A1" w:rsidP="0031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9897640"/>
      <w:docPartObj>
        <w:docPartGallery w:val="Page Numbers (Bottom of Page)"/>
        <w:docPartUnique/>
      </w:docPartObj>
    </w:sdtPr>
    <w:sdtEndPr>
      <w:rPr>
        <w:rStyle w:val="IntenseEmphasis"/>
        <w:rFonts w:asciiTheme="minorHAnsi" w:eastAsiaTheme="minorHAnsi" w:hAnsiTheme="minorHAnsi" w:cstheme="minorBidi"/>
        <w:b/>
        <w:bCs/>
        <w:i/>
        <w:iCs/>
        <w:color w:val="4F81BD" w:themeColor="accent1"/>
        <w:sz w:val="20"/>
        <w:szCs w:val="20"/>
      </w:rPr>
    </w:sdtEndPr>
    <w:sdtContent>
      <w:p w:rsidR="00925E4F" w:rsidRPr="00925E4F" w:rsidRDefault="00925E4F">
        <w:pPr>
          <w:pStyle w:val="Footer"/>
          <w:jc w:val="center"/>
          <w:rPr>
            <w:rStyle w:val="IntenseEmphasis"/>
            <w:sz w:val="20"/>
            <w:szCs w:val="20"/>
          </w:rPr>
        </w:pPr>
        <w:r w:rsidRPr="00925E4F">
          <w:rPr>
            <w:rStyle w:val="IntenseEmphasis"/>
            <w:sz w:val="20"/>
            <w:szCs w:val="20"/>
          </w:rPr>
          <w:t xml:space="preserve">~ </w:t>
        </w:r>
        <w:r w:rsidRPr="00925E4F">
          <w:rPr>
            <w:rStyle w:val="IntenseEmphasis"/>
            <w:sz w:val="20"/>
            <w:szCs w:val="20"/>
          </w:rPr>
          <w:fldChar w:fldCharType="begin"/>
        </w:r>
        <w:r w:rsidRPr="00925E4F">
          <w:rPr>
            <w:rStyle w:val="IntenseEmphasis"/>
            <w:sz w:val="20"/>
            <w:szCs w:val="20"/>
          </w:rPr>
          <w:instrText xml:space="preserve"> PAGE    \* MERGEFORMAT </w:instrText>
        </w:r>
        <w:r w:rsidRPr="00925E4F">
          <w:rPr>
            <w:rStyle w:val="IntenseEmphasis"/>
            <w:sz w:val="20"/>
            <w:szCs w:val="20"/>
          </w:rPr>
          <w:fldChar w:fldCharType="separate"/>
        </w:r>
        <w:r w:rsidR="008D1C8E">
          <w:rPr>
            <w:rStyle w:val="IntenseEmphasis"/>
            <w:noProof/>
            <w:sz w:val="20"/>
            <w:szCs w:val="20"/>
          </w:rPr>
          <w:t>2</w:t>
        </w:r>
        <w:r w:rsidRPr="00925E4F">
          <w:rPr>
            <w:rStyle w:val="IntenseEmphasis"/>
            <w:sz w:val="20"/>
            <w:szCs w:val="20"/>
          </w:rPr>
          <w:fldChar w:fldCharType="end"/>
        </w:r>
        <w:r w:rsidRPr="00925E4F">
          <w:rPr>
            <w:rStyle w:val="IntenseEmphasis"/>
            <w:sz w:val="20"/>
            <w:szCs w:val="20"/>
          </w:rPr>
          <w:t xml:space="preserve"> of 2~</w:t>
        </w:r>
      </w:p>
      <w:p w:rsidR="00925E4F" w:rsidRPr="00925E4F" w:rsidRDefault="00925E4F">
        <w:pPr>
          <w:pStyle w:val="Footer"/>
          <w:jc w:val="center"/>
          <w:rPr>
            <w:rStyle w:val="IntenseEmphasis"/>
            <w:sz w:val="20"/>
            <w:szCs w:val="20"/>
          </w:rPr>
        </w:pPr>
        <w:r w:rsidRPr="00925E4F">
          <w:rPr>
            <w:rStyle w:val="IntenseEmphasis"/>
            <w:sz w:val="20"/>
            <w:szCs w:val="20"/>
          </w:rPr>
          <w:t xml:space="preserve">GDPR Compliance Consent Form - Bob Fuller </w:t>
        </w:r>
        <w:r w:rsidR="00820AC1">
          <w:rPr>
            <w:rStyle w:val="IntenseEmphasis"/>
            <w:sz w:val="20"/>
            <w:szCs w:val="20"/>
          </w:rPr>
          <w:t>MFCHA Webmaster</w:t>
        </w:r>
      </w:p>
    </w:sdtContent>
  </w:sdt>
  <w:p w:rsidR="006744A1" w:rsidRDefault="00674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A1" w:rsidRDefault="006744A1" w:rsidP="0031526A">
      <w:pPr>
        <w:spacing w:after="0" w:line="240" w:lineRule="auto"/>
      </w:pPr>
      <w:r>
        <w:separator/>
      </w:r>
    </w:p>
  </w:footnote>
  <w:footnote w:type="continuationSeparator" w:id="0">
    <w:p w:rsidR="006744A1" w:rsidRDefault="006744A1" w:rsidP="0031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6A" w:rsidRDefault="0031526A" w:rsidP="0031526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069900D" wp14:editId="0CC8190B">
          <wp:extent cx="2617200" cy="74160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200" cy="74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A1"/>
    <w:rsid w:val="000301AF"/>
    <w:rsid w:val="00043256"/>
    <w:rsid w:val="002B3CB1"/>
    <w:rsid w:val="002C4E6E"/>
    <w:rsid w:val="002D6E22"/>
    <w:rsid w:val="0031526A"/>
    <w:rsid w:val="0038648B"/>
    <w:rsid w:val="004A1DAA"/>
    <w:rsid w:val="005137C7"/>
    <w:rsid w:val="006621D6"/>
    <w:rsid w:val="006744A1"/>
    <w:rsid w:val="00820AC1"/>
    <w:rsid w:val="00874ECA"/>
    <w:rsid w:val="008D17EA"/>
    <w:rsid w:val="008D1C8E"/>
    <w:rsid w:val="00925E4F"/>
    <w:rsid w:val="00984403"/>
    <w:rsid w:val="00CE1A3C"/>
    <w:rsid w:val="00F6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6A"/>
  </w:style>
  <w:style w:type="paragraph" w:styleId="Footer">
    <w:name w:val="footer"/>
    <w:basedOn w:val="Normal"/>
    <w:link w:val="FooterChar"/>
    <w:uiPriority w:val="99"/>
    <w:unhideWhenUsed/>
    <w:rsid w:val="00315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6A"/>
  </w:style>
  <w:style w:type="paragraph" w:styleId="BalloonText">
    <w:name w:val="Balloon Text"/>
    <w:basedOn w:val="Normal"/>
    <w:link w:val="BalloonTextChar"/>
    <w:uiPriority w:val="99"/>
    <w:semiHidden/>
    <w:unhideWhenUsed/>
    <w:rsid w:val="0031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6A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8440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984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2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32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A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6A"/>
  </w:style>
  <w:style w:type="paragraph" w:styleId="Footer">
    <w:name w:val="footer"/>
    <w:basedOn w:val="Normal"/>
    <w:link w:val="FooterChar"/>
    <w:uiPriority w:val="99"/>
    <w:unhideWhenUsed/>
    <w:rsid w:val="00315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6A"/>
  </w:style>
  <w:style w:type="paragraph" w:styleId="BalloonText">
    <w:name w:val="Balloon Text"/>
    <w:basedOn w:val="Normal"/>
    <w:link w:val="BalloonTextChar"/>
    <w:uiPriority w:val="99"/>
    <w:semiHidden/>
    <w:unhideWhenUsed/>
    <w:rsid w:val="0031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6A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8440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984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2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32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A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tzpatrick.eileen1@googl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mfch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mfcha.dotx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2018-04-25T16:05:00Z</cp:lastPrinted>
  <dcterms:created xsi:type="dcterms:W3CDTF">2018-08-10T15:43:00Z</dcterms:created>
  <dcterms:modified xsi:type="dcterms:W3CDTF">2018-08-10T15:43:00Z</dcterms:modified>
</cp:coreProperties>
</file>